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86" w:rsidRDefault="00033D86" w:rsidP="000979B3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6858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A8E">
        <w:rPr>
          <w:rFonts w:ascii="Tms Rmn" w:hAnsi="Tms Rmn"/>
          <w:sz w:val="24"/>
          <w:szCs w:val="24"/>
        </w:rPr>
        <w:t xml:space="preserve"> </w:t>
      </w:r>
    </w:p>
    <w:p w:rsidR="00237686" w:rsidRDefault="00015A8E" w:rsidP="000979B3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Новгородская область</w:t>
      </w:r>
    </w:p>
    <w:p w:rsidR="00237686" w:rsidRDefault="00237686" w:rsidP="000979B3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b/>
          <w:bCs/>
          <w:color w:val="000000"/>
          <w:sz w:val="26"/>
          <w:szCs w:val="26"/>
        </w:rPr>
      </w:pPr>
    </w:p>
    <w:p w:rsidR="00237686" w:rsidRDefault="00015A8E" w:rsidP="000979B3">
      <w:pPr>
        <w:widowControl w:val="0"/>
        <w:autoSpaceDE w:val="0"/>
        <w:autoSpaceDN w:val="0"/>
        <w:adjustRightInd w:val="0"/>
        <w:spacing w:after="120" w:line="240" w:lineRule="auto"/>
        <w:ind w:left="-1701" w:right="-851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Администрация Великого Новгорода</w:t>
      </w:r>
    </w:p>
    <w:p w:rsidR="003F21E2" w:rsidRDefault="003F21E2" w:rsidP="000979B3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ПРОЕКТ</w:t>
      </w:r>
    </w:p>
    <w:p w:rsidR="00237686" w:rsidRDefault="001104BE" w:rsidP="000979B3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b/>
          <w:bCs/>
          <w:color w:val="000000"/>
          <w:sz w:val="40"/>
          <w:szCs w:val="40"/>
        </w:rPr>
      </w:pPr>
      <w:proofErr w:type="gramStart"/>
      <w:r>
        <w:rPr>
          <w:b/>
          <w:bCs/>
          <w:color w:val="000000"/>
          <w:sz w:val="40"/>
          <w:szCs w:val="40"/>
        </w:rPr>
        <w:t>П</w:t>
      </w:r>
      <w:proofErr w:type="gramEnd"/>
      <w:r>
        <w:rPr>
          <w:b/>
          <w:bCs/>
          <w:color w:val="000000"/>
          <w:sz w:val="40"/>
          <w:szCs w:val="40"/>
        </w:rPr>
        <w:t xml:space="preserve"> О С Т А Н О В Л </w:t>
      </w:r>
      <w:r w:rsidR="00015A8E">
        <w:rPr>
          <w:b/>
          <w:bCs/>
          <w:color w:val="000000"/>
          <w:sz w:val="40"/>
          <w:szCs w:val="40"/>
        </w:rPr>
        <w:t>Е Н И Е</w:t>
      </w:r>
    </w:p>
    <w:p w:rsidR="00237686" w:rsidRPr="00797388" w:rsidRDefault="00237686" w:rsidP="000C06A3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52"/>
          <w:szCs w:val="40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6"/>
        <w:gridCol w:w="3567"/>
        <w:gridCol w:w="2527"/>
      </w:tblGrid>
      <w:tr w:rsidR="00237686" w:rsidRPr="00B864C9" w:rsidTr="000979B3">
        <w:tc>
          <w:tcPr>
            <w:tcW w:w="1536" w:type="dxa"/>
          </w:tcPr>
          <w:p w:rsidR="00237686" w:rsidRPr="00B864C9" w:rsidRDefault="00237686" w:rsidP="000C06A3">
            <w:pPr>
              <w:keepNext/>
              <w:keepLines/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  <w:bookmarkStart w:id="0" w:name="дата"/>
            <w:bookmarkEnd w:id="0"/>
          </w:p>
        </w:tc>
        <w:tc>
          <w:tcPr>
            <w:tcW w:w="3567" w:type="dxa"/>
          </w:tcPr>
          <w:p w:rsidR="00237686" w:rsidRPr="00B864C9" w:rsidRDefault="00237686" w:rsidP="000C06A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</w:tcPr>
          <w:p w:rsidR="00237686" w:rsidRPr="00B864C9" w:rsidRDefault="00015A8E" w:rsidP="000C06A3">
            <w:pPr>
              <w:keepNext/>
              <w:keepLines/>
              <w:widowControl w:val="0"/>
              <w:tabs>
                <w:tab w:val="left" w:pos="1890"/>
                <w:tab w:val="left" w:pos="9898"/>
                <w:tab w:val="left" w:pos="1004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B864C9">
              <w:rPr>
                <w:color w:val="000000"/>
                <w:sz w:val="26"/>
                <w:szCs w:val="26"/>
              </w:rPr>
              <w:t xml:space="preserve">№ </w:t>
            </w:r>
            <w:bookmarkStart w:id="1" w:name="номер"/>
            <w:bookmarkEnd w:id="1"/>
          </w:p>
        </w:tc>
      </w:tr>
    </w:tbl>
    <w:p w:rsidR="00237686" w:rsidRDefault="00015A8E" w:rsidP="000C06A3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237686" w:rsidRDefault="00015A8E" w:rsidP="00421C00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Великий Новгород</w:t>
      </w:r>
    </w:p>
    <w:p w:rsidR="00237686" w:rsidRDefault="00237686">
      <w:pPr>
        <w:widowControl w:val="0"/>
        <w:autoSpaceDE w:val="0"/>
        <w:autoSpaceDN w:val="0"/>
        <w:adjustRightInd w:val="0"/>
        <w:spacing w:after="0" w:line="240" w:lineRule="auto"/>
        <w:ind w:left="261"/>
        <w:rPr>
          <w:color w:val="000000"/>
          <w:sz w:val="26"/>
          <w:szCs w:val="26"/>
        </w:rPr>
      </w:pPr>
    </w:p>
    <w:tbl>
      <w:tblPr>
        <w:tblW w:w="11907" w:type="dxa"/>
        <w:tblInd w:w="-17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83"/>
        <w:gridCol w:w="7142"/>
        <w:gridCol w:w="2382"/>
      </w:tblGrid>
      <w:tr w:rsidR="00237686" w:rsidRPr="00B864C9" w:rsidTr="00AF0EBC">
        <w:tc>
          <w:tcPr>
            <w:tcW w:w="2552" w:type="dxa"/>
          </w:tcPr>
          <w:p w:rsidR="00237686" w:rsidRPr="00B864C9" w:rsidRDefault="002376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653" w:type="dxa"/>
          </w:tcPr>
          <w:p w:rsidR="00E62180" w:rsidRPr="00E62180" w:rsidRDefault="00EA5796" w:rsidP="00E6218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 утверждении Порядка организации сбора</w:t>
            </w:r>
            <w:r w:rsidR="00135D18">
              <w:rPr>
                <w:b/>
                <w:bCs/>
                <w:color w:val="000000"/>
                <w:sz w:val="26"/>
                <w:szCs w:val="26"/>
              </w:rPr>
              <w:t xml:space="preserve">, накопления, транспортирования </w:t>
            </w:r>
            <w:r>
              <w:rPr>
                <w:b/>
                <w:bCs/>
                <w:color w:val="000000"/>
                <w:sz w:val="26"/>
                <w:szCs w:val="26"/>
              </w:rPr>
              <w:t>отработанных ртутьсодержащих ламп и ртутных термометров (градусников) на территории муниципального образова</w:t>
            </w:r>
            <w:r w:rsidRPr="00EA5796">
              <w:rPr>
                <w:b/>
                <w:bCs/>
                <w:color w:val="000000"/>
                <w:sz w:val="26"/>
                <w:szCs w:val="26"/>
              </w:rPr>
              <w:t>ния - городского округа Великий Новгород</w:t>
            </w:r>
          </w:p>
        </w:tc>
        <w:tc>
          <w:tcPr>
            <w:tcW w:w="2552" w:type="dxa"/>
          </w:tcPr>
          <w:p w:rsidR="00237686" w:rsidRPr="00B864C9" w:rsidRDefault="002376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237686" w:rsidRDefault="00237686">
      <w:pPr>
        <w:widowControl w:val="0"/>
        <w:autoSpaceDE w:val="0"/>
        <w:autoSpaceDN w:val="0"/>
        <w:adjustRightInd w:val="0"/>
        <w:spacing w:after="0" w:line="240" w:lineRule="auto"/>
        <w:ind w:left="261" w:firstLine="709"/>
        <w:jc w:val="center"/>
        <w:rPr>
          <w:b/>
          <w:bCs/>
          <w:color w:val="000000"/>
          <w:sz w:val="26"/>
          <w:szCs w:val="26"/>
        </w:rPr>
      </w:pPr>
    </w:p>
    <w:p w:rsidR="00E62180" w:rsidRDefault="00E62180" w:rsidP="00677869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соответствии с Федеральными законами от 24 июня 1998 г. № 89-ФЗ «Об отходах производства и потребления», от 30 марта 1999 г. № 52-ФЗ «О санитарно-эпидемиологическом благополучии населения»,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EA5796">
        <w:rPr>
          <w:color w:val="000000"/>
          <w:sz w:val="26"/>
          <w:szCs w:val="26"/>
        </w:rPr>
        <w:t>28</w:t>
      </w:r>
      <w:r>
        <w:rPr>
          <w:color w:val="000000"/>
          <w:sz w:val="26"/>
          <w:szCs w:val="26"/>
        </w:rPr>
        <w:t xml:space="preserve"> </w:t>
      </w:r>
      <w:r w:rsidR="00EA5796">
        <w:rPr>
          <w:color w:val="000000"/>
          <w:sz w:val="26"/>
          <w:szCs w:val="26"/>
        </w:rPr>
        <w:t>декабря</w:t>
      </w:r>
      <w:r>
        <w:rPr>
          <w:color w:val="000000"/>
          <w:sz w:val="26"/>
          <w:szCs w:val="26"/>
        </w:rPr>
        <w:t xml:space="preserve"> 20</w:t>
      </w:r>
      <w:r w:rsidR="00EA5796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г. № </w:t>
      </w:r>
      <w:r w:rsidR="00EA5796">
        <w:rPr>
          <w:color w:val="000000"/>
          <w:sz w:val="26"/>
          <w:szCs w:val="26"/>
        </w:rPr>
        <w:t>2314</w:t>
      </w:r>
      <w:r>
        <w:rPr>
          <w:color w:val="000000"/>
          <w:sz w:val="26"/>
          <w:szCs w:val="26"/>
        </w:rPr>
        <w:t xml:space="preserve"> «Об утверждении Правил обращения с отходами производства и потребления</w:t>
      </w:r>
      <w:proofErr w:type="gramEnd"/>
      <w:r>
        <w:rPr>
          <w:color w:val="000000"/>
          <w:sz w:val="26"/>
          <w:szCs w:val="26"/>
        </w:rPr>
        <w:t xml:space="preserve">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целях снижения неблагоприятного воздействия ртутьсодержащих отходов на здоровье населения и среду обитания Администрация Великого Новгорода </w:t>
      </w:r>
      <w:r w:rsidRPr="00E62180">
        <w:rPr>
          <w:b/>
          <w:color w:val="000000"/>
          <w:sz w:val="26"/>
          <w:szCs w:val="26"/>
        </w:rPr>
        <w:t>постановляет:</w:t>
      </w:r>
    </w:p>
    <w:p w:rsidR="00EA5796" w:rsidRDefault="00EA5796" w:rsidP="00EA5796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Утвердить прилагаемый Порядок организации сбора отработанных ртутьсодержащих ламп и ртутных термометров (градусников) на территории муниципального образования - городского округа Великий Новгород.</w:t>
      </w:r>
    </w:p>
    <w:p w:rsidR="00EA5796" w:rsidRDefault="00EA5796" w:rsidP="00EA5796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Признать утратившим силу постановление Администрации Великого Новго</w:t>
      </w:r>
      <w:r w:rsidR="00135D18">
        <w:rPr>
          <w:color w:val="000000"/>
          <w:sz w:val="26"/>
          <w:szCs w:val="26"/>
        </w:rPr>
        <w:t xml:space="preserve">рода  от  13.05.2019  №  1826 </w:t>
      </w:r>
      <w:bookmarkStart w:id="2" w:name="_GoBack"/>
      <w:bookmarkEnd w:id="2"/>
      <w:r>
        <w:rPr>
          <w:color w:val="000000"/>
          <w:sz w:val="26"/>
          <w:szCs w:val="26"/>
        </w:rPr>
        <w:t xml:space="preserve">"Об  утверждении  Порядка  организации  сбора </w:t>
      </w:r>
      <w:r>
        <w:rPr>
          <w:color w:val="000000"/>
          <w:sz w:val="26"/>
          <w:szCs w:val="26"/>
        </w:rPr>
        <w:lastRenderedPageBreak/>
        <w:t>отработанных ртутьсодержащих ламп и ртутных термометров (градусников) на территории муниципального образования – городского округа Великого Новгорода".</w:t>
      </w:r>
    </w:p>
    <w:p w:rsidR="002A3CC1" w:rsidRDefault="00EA5796" w:rsidP="00EA5796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Опубликовать настоящее постановление в газете "Новгород" и разместить на официальных сайтах Администрации Великого Новгорода в сети Интернет.</w:t>
      </w:r>
    </w:p>
    <w:p w:rsidR="002A3CC1" w:rsidRDefault="002A3CC1" w:rsidP="00D61B2D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b/>
          <w:bCs/>
          <w:color w:val="000000"/>
          <w:sz w:val="26"/>
          <w:szCs w:val="26"/>
        </w:rPr>
      </w:pPr>
    </w:p>
    <w:p w:rsidR="00237686" w:rsidRDefault="00237686" w:rsidP="004F6BF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</w:p>
    <w:p w:rsidR="008A4F49" w:rsidRPr="00AE5184" w:rsidRDefault="008A4F49" w:rsidP="004F6BF4">
      <w:pPr>
        <w:spacing w:after="0" w:line="360" w:lineRule="auto"/>
        <w:contextualSpacing/>
        <w:jc w:val="both"/>
        <w:rPr>
          <w:sz w:val="26"/>
          <w:szCs w:val="26"/>
        </w:rPr>
      </w:pPr>
      <w:r w:rsidRPr="00AE5184">
        <w:rPr>
          <w:sz w:val="26"/>
          <w:szCs w:val="26"/>
        </w:rPr>
        <w:t>Проект подготовил и завизировал:</w:t>
      </w:r>
    </w:p>
    <w:p w:rsidR="008A4F49" w:rsidRDefault="008A4F49" w:rsidP="004F6BF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</w:p>
    <w:p w:rsidR="00321A0B" w:rsidRDefault="00EA5796" w:rsidP="004F6BF4">
      <w:pPr>
        <w:keepLines/>
        <w:widowControl w:val="0"/>
        <w:tabs>
          <w:tab w:val="left" w:pos="6946"/>
        </w:tabs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</w:t>
      </w:r>
      <w:r w:rsidR="00321A0B">
        <w:rPr>
          <w:b/>
          <w:bCs/>
          <w:color w:val="000000"/>
          <w:sz w:val="26"/>
          <w:szCs w:val="26"/>
        </w:rPr>
        <w:t>редседател</w:t>
      </w:r>
      <w:r>
        <w:rPr>
          <w:b/>
          <w:bCs/>
          <w:color w:val="000000"/>
          <w:sz w:val="26"/>
          <w:szCs w:val="26"/>
        </w:rPr>
        <w:t>ь</w:t>
      </w:r>
      <w:r w:rsidR="00321A0B">
        <w:rPr>
          <w:b/>
          <w:bCs/>
          <w:color w:val="000000"/>
          <w:sz w:val="26"/>
          <w:szCs w:val="26"/>
        </w:rPr>
        <w:t xml:space="preserve"> комитета по управлению </w:t>
      </w:r>
    </w:p>
    <w:p w:rsidR="00495A6F" w:rsidRDefault="00321A0B" w:rsidP="004F6BF4">
      <w:pPr>
        <w:keepLines/>
        <w:widowControl w:val="0"/>
        <w:tabs>
          <w:tab w:val="left" w:pos="6946"/>
        </w:tabs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городским и дорожным хозяйством </w:t>
      </w:r>
      <w:r w:rsidR="00495A6F">
        <w:rPr>
          <w:b/>
          <w:bCs/>
          <w:color w:val="000000"/>
          <w:sz w:val="26"/>
          <w:szCs w:val="26"/>
        </w:rPr>
        <w:tab/>
      </w:r>
      <w:r w:rsidR="00EA5796">
        <w:rPr>
          <w:b/>
          <w:bCs/>
          <w:color w:val="000000"/>
          <w:sz w:val="26"/>
          <w:szCs w:val="26"/>
        </w:rPr>
        <w:t xml:space="preserve">А.А. </w:t>
      </w:r>
      <w:proofErr w:type="spellStart"/>
      <w:r w:rsidR="00EA5796">
        <w:rPr>
          <w:b/>
          <w:bCs/>
          <w:color w:val="000000"/>
          <w:sz w:val="26"/>
          <w:szCs w:val="26"/>
        </w:rPr>
        <w:t>Тейдер</w:t>
      </w:r>
      <w:proofErr w:type="spellEnd"/>
    </w:p>
    <w:p w:rsidR="00237686" w:rsidRDefault="00237686" w:rsidP="004F6BF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237686" w:rsidRDefault="00237686" w:rsidP="004F6BF4">
      <w:pPr>
        <w:widowControl w:val="0"/>
        <w:tabs>
          <w:tab w:val="left" w:pos="990"/>
          <w:tab w:val="left" w:pos="675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237686" w:rsidRDefault="00237686" w:rsidP="004F6BF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237686" w:rsidRDefault="00015A8E" w:rsidP="0020307F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</w:p>
    <w:p w:rsidR="00237686" w:rsidRDefault="00237686" w:rsidP="004F6BF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237686" w:rsidRDefault="00237686" w:rsidP="004F6BF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237686" w:rsidRDefault="00237686" w:rsidP="004F6BF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8D110A" w:rsidRDefault="008D110A" w:rsidP="004F6BF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8D110A" w:rsidRDefault="008D110A" w:rsidP="004F6BF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B55C74" w:rsidRDefault="00B55C74" w:rsidP="004F6BF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237686" w:rsidRDefault="00237686" w:rsidP="004F6BF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exact"/>
        <w:ind w:firstLine="709"/>
        <w:rPr>
          <w:color w:val="000000"/>
          <w:sz w:val="26"/>
          <w:szCs w:val="26"/>
        </w:rPr>
      </w:pPr>
    </w:p>
    <w:sectPr w:rsidR="00237686" w:rsidSect="00797388">
      <w:headerReference w:type="default" r:id="rId9"/>
      <w:pgSz w:w="11907" w:h="16840" w:code="9"/>
      <w:pgMar w:top="1134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D6" w:rsidRDefault="003222D6" w:rsidP="008E6470">
      <w:pPr>
        <w:spacing w:after="0" w:line="240" w:lineRule="auto"/>
      </w:pPr>
      <w:r>
        <w:separator/>
      </w:r>
    </w:p>
  </w:endnote>
  <w:endnote w:type="continuationSeparator" w:id="0">
    <w:p w:rsidR="003222D6" w:rsidRDefault="003222D6" w:rsidP="008E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D6" w:rsidRDefault="003222D6" w:rsidP="008E6470">
      <w:pPr>
        <w:spacing w:after="0" w:line="240" w:lineRule="auto"/>
      </w:pPr>
      <w:r>
        <w:separator/>
      </w:r>
    </w:p>
  </w:footnote>
  <w:footnote w:type="continuationSeparator" w:id="0">
    <w:p w:rsidR="003222D6" w:rsidRDefault="003222D6" w:rsidP="008E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F4" w:rsidRPr="004F6BF4" w:rsidRDefault="008E6470" w:rsidP="004F6BF4">
    <w:pPr>
      <w:pStyle w:val="a5"/>
      <w:jc w:val="center"/>
      <w:rPr>
        <w:sz w:val="24"/>
        <w:szCs w:val="24"/>
      </w:rPr>
    </w:pPr>
    <w:r w:rsidRPr="004F6BF4">
      <w:rPr>
        <w:sz w:val="24"/>
        <w:szCs w:val="24"/>
      </w:rPr>
      <w:fldChar w:fldCharType="begin"/>
    </w:r>
    <w:r w:rsidRPr="004F6BF4">
      <w:rPr>
        <w:sz w:val="24"/>
        <w:szCs w:val="24"/>
      </w:rPr>
      <w:instrText>PAGE   \* MERGEFORMAT</w:instrText>
    </w:r>
    <w:r w:rsidRPr="004F6BF4">
      <w:rPr>
        <w:sz w:val="24"/>
        <w:szCs w:val="24"/>
      </w:rPr>
      <w:fldChar w:fldCharType="separate"/>
    </w:r>
    <w:r w:rsidR="00135D18">
      <w:rPr>
        <w:noProof/>
        <w:sz w:val="24"/>
        <w:szCs w:val="24"/>
      </w:rPr>
      <w:t>2</w:t>
    </w:r>
    <w:r w:rsidRPr="004F6BF4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0B"/>
    <w:rsid w:val="00015A8E"/>
    <w:rsid w:val="00033D86"/>
    <w:rsid w:val="00043E7A"/>
    <w:rsid w:val="00076E87"/>
    <w:rsid w:val="000979B3"/>
    <w:rsid w:val="000C06A3"/>
    <w:rsid w:val="000D4745"/>
    <w:rsid w:val="000D6A99"/>
    <w:rsid w:val="001104BE"/>
    <w:rsid w:val="00113ACF"/>
    <w:rsid w:val="00135D18"/>
    <w:rsid w:val="00163A85"/>
    <w:rsid w:val="0017581F"/>
    <w:rsid w:val="00181C87"/>
    <w:rsid w:val="00193DE3"/>
    <w:rsid w:val="001D4E91"/>
    <w:rsid w:val="0020307F"/>
    <w:rsid w:val="00237686"/>
    <w:rsid w:val="002714F2"/>
    <w:rsid w:val="002869CB"/>
    <w:rsid w:val="002A3CC1"/>
    <w:rsid w:val="002A5AAA"/>
    <w:rsid w:val="00300ACF"/>
    <w:rsid w:val="00321A0B"/>
    <w:rsid w:val="003222D6"/>
    <w:rsid w:val="003661FE"/>
    <w:rsid w:val="003F21E2"/>
    <w:rsid w:val="0040243E"/>
    <w:rsid w:val="00421C00"/>
    <w:rsid w:val="00490C08"/>
    <w:rsid w:val="00495A6F"/>
    <w:rsid w:val="004B67D9"/>
    <w:rsid w:val="004F6BF4"/>
    <w:rsid w:val="0060358B"/>
    <w:rsid w:val="00636F01"/>
    <w:rsid w:val="00677869"/>
    <w:rsid w:val="007701A5"/>
    <w:rsid w:val="00797388"/>
    <w:rsid w:val="00830DD9"/>
    <w:rsid w:val="00897181"/>
    <w:rsid w:val="008A4F49"/>
    <w:rsid w:val="008D110A"/>
    <w:rsid w:val="008E6470"/>
    <w:rsid w:val="00923882"/>
    <w:rsid w:val="009369B6"/>
    <w:rsid w:val="0098352F"/>
    <w:rsid w:val="009E596D"/>
    <w:rsid w:val="00A5755F"/>
    <w:rsid w:val="00A73B96"/>
    <w:rsid w:val="00AB03C6"/>
    <w:rsid w:val="00AE5184"/>
    <w:rsid w:val="00AF0EBC"/>
    <w:rsid w:val="00B55C74"/>
    <w:rsid w:val="00B864C9"/>
    <w:rsid w:val="00B9665C"/>
    <w:rsid w:val="00BD7884"/>
    <w:rsid w:val="00BE648B"/>
    <w:rsid w:val="00C02D33"/>
    <w:rsid w:val="00C10A17"/>
    <w:rsid w:val="00C96F08"/>
    <w:rsid w:val="00CD5732"/>
    <w:rsid w:val="00CF2423"/>
    <w:rsid w:val="00D47628"/>
    <w:rsid w:val="00D61B2D"/>
    <w:rsid w:val="00DA39FA"/>
    <w:rsid w:val="00DF602B"/>
    <w:rsid w:val="00E62180"/>
    <w:rsid w:val="00EA5796"/>
    <w:rsid w:val="00EA62CC"/>
    <w:rsid w:val="00EB64C1"/>
    <w:rsid w:val="00EE428D"/>
    <w:rsid w:val="00EF0715"/>
    <w:rsid w:val="00F246B9"/>
    <w:rsid w:val="00F96107"/>
    <w:rsid w:val="00FB74DF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81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971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E6470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8E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8E6470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40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81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971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E6470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8E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8E6470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40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k\Desktop\&#1087;&#1088;&#1086;&#1077;&#1082;&#1090;%20&#1087;&#1086;&#1089;&#1090;&#1072;&#1085;&#1086;&#1074;&#1083;&#1077;&#1085;&#1080;&#1103;%20&#1040;&#1042;&#105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73B0-5E05-4CC2-AE20-712AAA8C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АВН</Template>
  <TotalTime>136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Любовь Капитоновна</dc:creator>
  <cp:lastModifiedBy>Рыжикова Дарья Юрьевна</cp:lastModifiedBy>
  <cp:revision>6</cp:revision>
  <cp:lastPrinted>2024-02-13T08:54:00Z</cp:lastPrinted>
  <dcterms:created xsi:type="dcterms:W3CDTF">2024-02-28T08:52:00Z</dcterms:created>
  <dcterms:modified xsi:type="dcterms:W3CDTF">2024-04-04T12:18:00Z</dcterms:modified>
</cp:coreProperties>
</file>